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7DCC" w14:textId="77777777" w:rsidR="00C9291A" w:rsidRPr="006D3EB7" w:rsidRDefault="00C9291A" w:rsidP="00EA21DC">
      <w:pPr>
        <w:jc w:val="center"/>
        <w:outlineLvl w:val="0"/>
        <w:rPr>
          <w:rFonts w:ascii="Arial Narrow" w:hAnsi="Arial Narrow"/>
          <w:b/>
          <w:sz w:val="22"/>
          <w:szCs w:val="22"/>
          <w:lang w:val="en-GB"/>
        </w:rPr>
      </w:pPr>
    </w:p>
    <w:p w14:paraId="02BFAD2A" w14:textId="77777777" w:rsidR="00C9291A" w:rsidRPr="006D3EB7" w:rsidRDefault="0097471F" w:rsidP="00EA21DC">
      <w:pPr>
        <w:jc w:val="center"/>
        <w:outlineLvl w:val="0"/>
        <w:rPr>
          <w:rFonts w:ascii="Arial Narrow" w:hAnsi="Arial Narrow"/>
          <w:b/>
          <w:noProof/>
          <w:sz w:val="22"/>
          <w:szCs w:val="22"/>
          <w:lang w:val="en-GB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155700CD" wp14:editId="45C670E5">
            <wp:extent cx="1437640" cy="1031875"/>
            <wp:effectExtent l="0" t="0" r="10160" b="9525"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82BB" w14:textId="32E0AB48" w:rsidR="00533D58" w:rsidRPr="006D3EB7" w:rsidRDefault="00533D58" w:rsidP="00287F43">
      <w:pPr>
        <w:outlineLvl w:val="0"/>
        <w:rPr>
          <w:rFonts w:ascii="Arial Narrow" w:hAnsi="Arial Narrow"/>
          <w:sz w:val="22"/>
          <w:szCs w:val="22"/>
        </w:rPr>
      </w:pPr>
    </w:p>
    <w:p w14:paraId="5348F7AE" w14:textId="77777777" w:rsidR="00EA37FE" w:rsidRPr="006D3EB7" w:rsidRDefault="00EA37FE" w:rsidP="00EA21DC">
      <w:pPr>
        <w:jc w:val="center"/>
        <w:outlineLvl w:val="0"/>
        <w:rPr>
          <w:rFonts w:ascii="Arial Narrow" w:hAnsi="Arial Narrow"/>
          <w:b/>
          <w:sz w:val="22"/>
          <w:szCs w:val="22"/>
          <w:lang w:val="en-GB"/>
        </w:rPr>
      </w:pPr>
    </w:p>
    <w:p w14:paraId="3152AD73" w14:textId="03CB1DD8" w:rsidR="00EA37FE" w:rsidRPr="00E136D2" w:rsidRDefault="00D615AB" w:rsidP="00EA21DC">
      <w:pPr>
        <w:jc w:val="center"/>
        <w:outlineLvl w:val="0"/>
        <w:rPr>
          <w:rFonts w:ascii="Arial Narrow" w:hAnsi="Arial Narrow"/>
          <w:sz w:val="22"/>
          <w:szCs w:val="22"/>
          <w:lang w:val="en-GB"/>
        </w:rPr>
      </w:pPr>
      <w:r w:rsidRPr="00E136D2">
        <w:rPr>
          <w:rFonts w:ascii="Arial Narrow" w:hAnsi="Arial Narrow"/>
          <w:sz w:val="22"/>
          <w:szCs w:val="22"/>
          <w:lang w:val="en-GB"/>
        </w:rPr>
        <w:t xml:space="preserve">EADMFR </w:t>
      </w:r>
      <w:r w:rsidR="00FA6F68">
        <w:rPr>
          <w:rFonts w:ascii="Arial Narrow" w:hAnsi="Arial Narrow"/>
          <w:sz w:val="22"/>
          <w:szCs w:val="22"/>
          <w:lang w:val="en-GB"/>
        </w:rPr>
        <w:t>6</w:t>
      </w:r>
      <w:r w:rsidR="00436A03" w:rsidRPr="00436A03">
        <w:rPr>
          <w:rFonts w:ascii="Arial Narrow" w:hAnsi="Arial Narrow"/>
          <w:sz w:val="22"/>
          <w:szCs w:val="22"/>
          <w:vertAlign w:val="superscript"/>
          <w:lang w:val="en-GB"/>
        </w:rPr>
        <w:t>th</w:t>
      </w:r>
      <w:r w:rsidR="00EA37FE" w:rsidRPr="00E136D2">
        <w:rPr>
          <w:rFonts w:ascii="Arial Narrow" w:hAnsi="Arial Narrow"/>
          <w:sz w:val="22"/>
          <w:szCs w:val="22"/>
          <w:lang w:val="en-GB"/>
        </w:rPr>
        <w:t xml:space="preserve"> junior meeting</w:t>
      </w:r>
    </w:p>
    <w:p w14:paraId="4BD4DA16" w14:textId="3113B711" w:rsidR="00C9291A" w:rsidRPr="00E136D2" w:rsidRDefault="00FA6F68" w:rsidP="00EA21DC">
      <w:pPr>
        <w:jc w:val="center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Istanbul</w:t>
      </w:r>
      <w:r w:rsidR="00436A03">
        <w:rPr>
          <w:rFonts w:ascii="Arial Narrow" w:hAnsi="Arial Narrow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3</w:t>
      </w:r>
      <w:r w:rsidR="00436A03">
        <w:rPr>
          <w:rFonts w:ascii="Arial Narrow" w:hAnsi="Arial Narrow"/>
          <w:sz w:val="22"/>
          <w:szCs w:val="22"/>
          <w:lang w:val="en-GB"/>
        </w:rPr>
        <w:t>-</w:t>
      </w:r>
      <w:r>
        <w:rPr>
          <w:rFonts w:ascii="Arial Narrow" w:hAnsi="Arial Narrow"/>
          <w:sz w:val="22"/>
          <w:szCs w:val="22"/>
          <w:lang w:val="en-GB"/>
        </w:rPr>
        <w:t>7</w:t>
      </w:r>
      <w:r w:rsidR="00EA37FE" w:rsidRPr="00E136D2">
        <w:rPr>
          <w:rFonts w:ascii="Arial Narrow" w:hAnsi="Arial Narrow"/>
          <w:sz w:val="22"/>
          <w:szCs w:val="22"/>
          <w:lang w:val="en-GB"/>
        </w:rPr>
        <w:t xml:space="preserve"> February 201</w:t>
      </w:r>
      <w:r>
        <w:rPr>
          <w:rFonts w:ascii="Arial Narrow" w:hAnsi="Arial Narrow"/>
          <w:sz w:val="22"/>
          <w:szCs w:val="22"/>
          <w:lang w:val="en-GB"/>
        </w:rPr>
        <w:t>9</w:t>
      </w:r>
    </w:p>
    <w:p w14:paraId="3FBF5882" w14:textId="77777777" w:rsidR="00C9291A" w:rsidRPr="00E136D2" w:rsidRDefault="00C9291A" w:rsidP="00EA21DC">
      <w:pPr>
        <w:jc w:val="center"/>
        <w:rPr>
          <w:rFonts w:ascii="Arial Narrow" w:hAnsi="Arial Narrow"/>
          <w:sz w:val="22"/>
          <w:szCs w:val="22"/>
          <w:lang w:val="en-GB"/>
        </w:rPr>
      </w:pPr>
    </w:p>
    <w:tbl>
      <w:tblPr>
        <w:tblpPr w:leftFromText="141" w:rightFromText="141" w:vertAnchor="text" w:tblpY="1"/>
        <w:tblOverlap w:val="never"/>
        <w:tblW w:w="92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250"/>
        <w:gridCol w:w="114"/>
        <w:gridCol w:w="714"/>
        <w:gridCol w:w="3213"/>
        <w:gridCol w:w="3038"/>
      </w:tblGrid>
      <w:tr w:rsidR="00790263" w:rsidRPr="00E136D2" w14:paraId="0E436D71" w14:textId="77777777" w:rsidTr="003A303B">
        <w:trPr>
          <w:tblCellSpacing w:w="20" w:type="dxa"/>
        </w:trPr>
        <w:tc>
          <w:tcPr>
            <w:tcW w:w="866" w:type="dxa"/>
            <w:shd w:val="clear" w:color="auto" w:fill="auto"/>
          </w:tcPr>
          <w:p w14:paraId="2AB336E3" w14:textId="77777777" w:rsidR="00C9291A" w:rsidRPr="00E136D2" w:rsidRDefault="001B370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210" w:type="dxa"/>
            <w:shd w:val="clear" w:color="auto" w:fill="auto"/>
          </w:tcPr>
          <w:p w14:paraId="384D7D21" w14:textId="77777777" w:rsidR="00C9291A" w:rsidRPr="00E136D2" w:rsidRDefault="001B370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788" w:type="dxa"/>
            <w:gridSpan w:val="2"/>
            <w:shd w:val="clear" w:color="auto" w:fill="auto"/>
          </w:tcPr>
          <w:p w14:paraId="0FC62C97" w14:textId="77777777" w:rsidR="00C9291A" w:rsidRPr="00E136D2" w:rsidRDefault="001B370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Group</w:t>
            </w:r>
          </w:p>
        </w:tc>
        <w:tc>
          <w:tcPr>
            <w:tcW w:w="3173" w:type="dxa"/>
            <w:shd w:val="clear" w:color="auto" w:fill="auto"/>
          </w:tcPr>
          <w:p w14:paraId="40A948EA" w14:textId="77777777" w:rsidR="00C9291A" w:rsidRPr="00E136D2" w:rsidRDefault="001B370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2978" w:type="dxa"/>
            <w:shd w:val="clear" w:color="auto" w:fill="auto"/>
          </w:tcPr>
          <w:p w14:paraId="395F0B5B" w14:textId="77777777" w:rsidR="00C9291A" w:rsidRPr="00E136D2" w:rsidRDefault="001B370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L</w:t>
            </w:r>
            <w:r w:rsidR="00533D58"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ecturer</w:t>
            </w:r>
          </w:p>
        </w:tc>
      </w:tr>
      <w:tr w:rsidR="00A46248" w:rsidRPr="00E136D2" w14:paraId="280E1FFE" w14:textId="77777777" w:rsidTr="003A303B">
        <w:trPr>
          <w:trHeight w:val="775"/>
          <w:tblCellSpacing w:w="20" w:type="dxa"/>
        </w:trPr>
        <w:tc>
          <w:tcPr>
            <w:tcW w:w="9175" w:type="dxa"/>
            <w:gridSpan w:val="6"/>
            <w:shd w:val="clear" w:color="auto" w:fill="auto"/>
          </w:tcPr>
          <w:p w14:paraId="4BCA3130" w14:textId="46D6F659" w:rsidR="00A46248" w:rsidRPr="00E136D2" w:rsidRDefault="00A46248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Sunday </w:t>
            </w:r>
            <w:r w:rsid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3 </w:t>
            </w: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February</w:t>
            </w:r>
          </w:p>
          <w:p w14:paraId="26CDCD90" w14:textId="77777777" w:rsidR="00A46248" w:rsidRPr="00E136D2" w:rsidRDefault="00A4624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19.00-22.00</w:t>
            </w:r>
          </w:p>
          <w:p w14:paraId="4053DFF5" w14:textId="77777777" w:rsidR="00A46248" w:rsidRPr="00E136D2" w:rsidRDefault="006D3EB7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Get-</w:t>
            </w:r>
            <w:r w:rsidR="00A46248" w:rsidRPr="00E136D2">
              <w:rPr>
                <w:rFonts w:ascii="Arial Narrow" w:hAnsi="Arial Narrow"/>
                <w:sz w:val="22"/>
                <w:szCs w:val="22"/>
                <w:lang w:val="en-GB"/>
              </w:rPr>
              <w:t>together</w:t>
            </w:r>
          </w:p>
          <w:p w14:paraId="6CC3A141" w14:textId="3FA0D8A0" w:rsidR="00A46248" w:rsidRPr="00E136D2" w:rsidRDefault="004670DD" w:rsidP="00436A0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 w:rsid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>Hilton Garden Inn Hotel</w:t>
            </w:r>
          </w:p>
        </w:tc>
      </w:tr>
      <w:tr w:rsidR="00A57B5C" w:rsidRPr="00E136D2" w14:paraId="5438EAFB" w14:textId="77777777" w:rsidTr="003A303B">
        <w:trPr>
          <w:tblCellSpacing w:w="20" w:type="dxa"/>
        </w:trPr>
        <w:tc>
          <w:tcPr>
            <w:tcW w:w="9175" w:type="dxa"/>
            <w:gridSpan w:val="6"/>
            <w:shd w:val="clear" w:color="auto" w:fill="D9D9D9"/>
          </w:tcPr>
          <w:p w14:paraId="40EE23F9" w14:textId="4F8FF6ED" w:rsidR="00A57B5C" w:rsidRPr="00E136D2" w:rsidRDefault="00A57B5C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Monday </w:t>
            </w:r>
            <w:r w:rsidR="00C00FFB">
              <w:rPr>
                <w:rFonts w:ascii="Arial Narrow" w:hAnsi="Arial Narrow"/>
                <w:b/>
                <w:sz w:val="22"/>
                <w:szCs w:val="22"/>
                <w:lang w:val="en-GB"/>
              </w:rPr>
              <w:t>4</w:t>
            </w: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February</w:t>
            </w:r>
          </w:p>
          <w:p w14:paraId="0AE6D2FD" w14:textId="0501A369" w:rsidR="00A57B5C" w:rsidRPr="00E136D2" w:rsidRDefault="00FA6F68" w:rsidP="00436A0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Hilton Garden Inn Hotel</w:t>
            </w:r>
          </w:p>
        </w:tc>
      </w:tr>
      <w:tr w:rsidR="00790263" w:rsidRPr="00E136D2" w14:paraId="1872D343" w14:textId="77777777" w:rsidTr="003A303B">
        <w:trPr>
          <w:tblCellSpacing w:w="20" w:type="dxa"/>
        </w:trPr>
        <w:tc>
          <w:tcPr>
            <w:tcW w:w="866" w:type="dxa"/>
            <w:shd w:val="clear" w:color="auto" w:fill="auto"/>
          </w:tcPr>
          <w:p w14:paraId="269B8C6E" w14:textId="2FF29893" w:rsidR="00C9291A" w:rsidRPr="00E136D2" w:rsidRDefault="0030748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Mon </w:t>
            </w:r>
            <w:r w:rsidR="00436A03"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/2</w:t>
            </w:r>
          </w:p>
        </w:tc>
        <w:tc>
          <w:tcPr>
            <w:tcW w:w="1324" w:type="dxa"/>
            <w:gridSpan w:val="2"/>
            <w:shd w:val="clear" w:color="auto" w:fill="auto"/>
          </w:tcPr>
          <w:p w14:paraId="38672B5B" w14:textId="5DF57A3D" w:rsidR="00C9291A" w:rsidRPr="00E136D2" w:rsidRDefault="00533D58" w:rsidP="007A7BD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00</w:t>
            </w:r>
            <w:r w:rsidR="007A7BD6" w:rsidRPr="00E136D2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10.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00</w:t>
            </w:r>
          </w:p>
          <w:p w14:paraId="68F72244" w14:textId="77777777" w:rsidR="00C9291A" w:rsidRPr="00E136D2" w:rsidRDefault="00C9291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B6D6B2B" w14:textId="77777777" w:rsidR="000D19AB" w:rsidRPr="00E136D2" w:rsidRDefault="000D19AB" w:rsidP="009456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C586D27" w14:textId="77777777" w:rsidR="00287F43" w:rsidRDefault="00287F43" w:rsidP="00C00FF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3E2E452" w14:textId="77777777" w:rsidR="00D275AC" w:rsidRPr="00E136D2" w:rsidRDefault="00D275A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FB5187A" w14:textId="77777777" w:rsidR="000123E7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10.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00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="00C9291A"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45</w:t>
            </w:r>
          </w:p>
          <w:p w14:paraId="7178E193" w14:textId="77777777" w:rsidR="006D3EB7" w:rsidRPr="00E136D2" w:rsidRDefault="006D3EB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572BBC3" w14:textId="77777777" w:rsidR="005A3001" w:rsidRPr="00E136D2" w:rsidRDefault="005A300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10.45-11.00</w:t>
            </w:r>
          </w:p>
          <w:p w14:paraId="5D9A0F50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A4A6A58" w14:textId="77777777" w:rsidR="00C9291A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1.00-12</w:t>
            </w:r>
            <w:r w:rsidR="00F501C4" w:rsidRPr="00E136D2">
              <w:rPr>
                <w:rFonts w:ascii="Arial Narrow" w:hAnsi="Arial Narrow"/>
                <w:sz w:val="22"/>
                <w:szCs w:val="22"/>
                <w:lang w:val="en-GB"/>
              </w:rPr>
              <w:t>.00</w:t>
            </w:r>
          </w:p>
          <w:p w14:paraId="13DE9C98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E2A38FA" w14:textId="77777777" w:rsidR="005A3001" w:rsidRPr="00E136D2" w:rsidRDefault="005A300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4D8ACC9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.00-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13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576945F4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CAD7E8C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30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-15.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00</w:t>
            </w:r>
          </w:p>
          <w:p w14:paraId="26DCCA0E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F404509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15.00-1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5FA5752F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98D8348" w14:textId="77777777" w:rsidR="005A3001" w:rsidRPr="00E136D2" w:rsidRDefault="004E447D" w:rsidP="007A7BD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0- 1</w:t>
            </w:r>
            <w:r w:rsidR="00EA21DC" w:rsidRPr="00E136D2"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EA21DC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74F260FB" w14:textId="77777777" w:rsidR="00C9291A" w:rsidRPr="00E136D2" w:rsidRDefault="006D3EB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all</w:t>
            </w:r>
          </w:p>
        </w:tc>
        <w:tc>
          <w:tcPr>
            <w:tcW w:w="3173" w:type="dxa"/>
            <w:shd w:val="clear" w:color="auto" w:fill="auto"/>
          </w:tcPr>
          <w:p w14:paraId="117F78BE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Introduction of participants and program</w:t>
            </w:r>
          </w:p>
          <w:p w14:paraId="79525140" w14:textId="77777777" w:rsidR="001B28B7" w:rsidRDefault="001B28B7" w:rsidP="009456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024791E" w14:textId="77777777" w:rsidR="00D275AC" w:rsidRPr="00E136D2" w:rsidRDefault="00D275AC" w:rsidP="0094560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2D123D5" w14:textId="77777777" w:rsidR="00287F43" w:rsidRPr="00E136D2" w:rsidRDefault="00287F4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F7EEB69" w14:textId="36A8CF99" w:rsidR="00AE425B" w:rsidRPr="00E136D2" w:rsidRDefault="00AE425B" w:rsidP="00AE425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Radiation </w:t>
            </w:r>
            <w:r w:rsidR="00196A02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dose from DMF</w:t>
            </w:r>
            <w:r w:rsidRPr="00E136D2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R</w:t>
            </w:r>
          </w:p>
          <w:p w14:paraId="0AA140B3" w14:textId="77777777" w:rsidR="000D19AB" w:rsidRPr="00E136D2" w:rsidRDefault="000D19A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73BDA22" w14:textId="1676B871" w:rsidR="005A3001" w:rsidRPr="00E136D2" w:rsidRDefault="005A300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Coffe</w:t>
            </w:r>
            <w:proofErr w:type="spellEnd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C24E01">
              <w:rPr>
                <w:rFonts w:ascii="Arial Narrow" w:hAnsi="Arial Narrow"/>
                <w:sz w:val="22"/>
                <w:szCs w:val="22"/>
                <w:lang w:val="en-GB"/>
              </w:rPr>
              <w:t>break</w:t>
            </w:r>
          </w:p>
          <w:p w14:paraId="7E2C32A6" w14:textId="77777777" w:rsidR="005A3001" w:rsidRPr="00E136D2" w:rsidRDefault="005A300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0A00484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Evidence based radiology (EBR)</w:t>
            </w:r>
          </w:p>
          <w:p w14:paraId="15D9F953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Introduction EBR task</w:t>
            </w:r>
          </w:p>
          <w:p w14:paraId="663E8F90" w14:textId="77777777" w:rsidR="00BC05D8" w:rsidRPr="00E136D2" w:rsidRDefault="00BC05D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9166550" w14:textId="77777777" w:rsidR="009F438A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Lunch</w:t>
            </w:r>
          </w:p>
          <w:p w14:paraId="3B396FB3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57F045D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Work in small groups with EBR task</w:t>
            </w:r>
          </w:p>
          <w:p w14:paraId="14D73190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E95299F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Coffee break</w:t>
            </w:r>
          </w:p>
          <w:p w14:paraId="5B6A771A" w14:textId="77777777" w:rsidR="00533D58" w:rsidRPr="00E136D2" w:rsidRDefault="00533D58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E67FF15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Continues work </w:t>
            </w:r>
            <w:r w:rsidR="00DA1120" w:rsidRPr="00E136D2">
              <w:rPr>
                <w:rFonts w:ascii="Arial Narrow" w:hAnsi="Arial Narrow"/>
                <w:sz w:val="22"/>
                <w:szCs w:val="22"/>
                <w:lang w:val="en-GB"/>
              </w:rPr>
              <w:t>with EBR tasks</w:t>
            </w:r>
          </w:p>
        </w:tc>
        <w:tc>
          <w:tcPr>
            <w:tcW w:w="2978" w:type="dxa"/>
            <w:shd w:val="clear" w:color="auto" w:fill="auto"/>
          </w:tcPr>
          <w:p w14:paraId="1BEA5B50" w14:textId="77777777" w:rsidR="00436A03" w:rsidRDefault="00436A0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Linda Arvidsson</w:t>
            </w:r>
          </w:p>
          <w:p w14:paraId="2782EBC4" w14:textId="77777777" w:rsidR="00C00FFB" w:rsidRPr="00E136D2" w:rsidRDefault="00C00FFB" w:rsidP="00C00FF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Ingrid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Rózylo</w:t>
            </w:r>
            <w:proofErr w:type="spellEnd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-Kalinowska</w:t>
            </w:r>
          </w:p>
          <w:p w14:paraId="34516E32" w14:textId="442A4801" w:rsidR="000D19AB" w:rsidRPr="00E136D2" w:rsidRDefault="00C00FF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İbrahi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Sevki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Bayraktar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(Local Host)</w:t>
            </w:r>
          </w:p>
          <w:p w14:paraId="36C0DAE9" w14:textId="5CEA21A1" w:rsidR="005A3001" w:rsidRPr="00E136D2" w:rsidRDefault="00EA37FE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j</w:t>
            </w:r>
            <w:r w:rsidR="00533D58" w:rsidRPr="00E136D2">
              <w:rPr>
                <w:rFonts w:ascii="Arial Narrow" w:hAnsi="Arial Narrow"/>
                <w:sz w:val="22"/>
                <w:szCs w:val="22"/>
                <w:lang w:val="en-GB"/>
              </w:rPr>
              <w:t>unior committee</w:t>
            </w:r>
          </w:p>
          <w:p w14:paraId="1E12F956" w14:textId="77777777" w:rsidR="00DD7BC1" w:rsidRDefault="00DD7BC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24749B2" w14:textId="77777777" w:rsidR="00D275AC" w:rsidRPr="00E136D2" w:rsidRDefault="00D275A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C36DB9E" w14:textId="77777777" w:rsidR="00AE425B" w:rsidRPr="00E136D2" w:rsidRDefault="00AE425B" w:rsidP="00AE425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Dennis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Rottke</w:t>
            </w:r>
            <w:proofErr w:type="spellEnd"/>
          </w:p>
          <w:p w14:paraId="5325D795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DCC4AB1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15A57CB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F9B009A" w14:textId="71CC6167" w:rsidR="003A2293" w:rsidRPr="00E136D2" w:rsidRDefault="007A7BD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Christina Lindh</w:t>
            </w:r>
          </w:p>
        </w:tc>
      </w:tr>
      <w:tr w:rsidR="00A57B5C" w:rsidRPr="00E136D2" w14:paraId="0AD80103" w14:textId="77777777" w:rsidTr="003A303B">
        <w:trPr>
          <w:trHeight w:val="1730"/>
          <w:tblCellSpacing w:w="20" w:type="dxa"/>
        </w:trPr>
        <w:tc>
          <w:tcPr>
            <w:tcW w:w="9175" w:type="dxa"/>
            <w:gridSpan w:val="6"/>
            <w:shd w:val="clear" w:color="auto" w:fill="auto"/>
          </w:tcPr>
          <w:p w14:paraId="081F777A" w14:textId="08BDC47D" w:rsidR="00A57B5C" w:rsidRPr="00E136D2" w:rsidRDefault="00A57B5C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19.00</w:t>
            </w:r>
          </w:p>
          <w:p w14:paraId="3A373765" w14:textId="77777777" w:rsidR="00A57B5C" w:rsidRPr="00E136D2" w:rsidRDefault="00A57B5C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Dinner</w:t>
            </w:r>
          </w:p>
          <w:p w14:paraId="735500BE" w14:textId="77777777" w:rsidR="00A57B5C" w:rsidRPr="00E136D2" w:rsidRDefault="00A57B5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Presentation EADMFR</w:t>
            </w:r>
          </w:p>
          <w:p w14:paraId="1F0A7E2C" w14:textId="7F8E20AD" w:rsidR="00A57B5C" w:rsidRPr="00E136D2" w:rsidRDefault="00315889" w:rsidP="00315889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Ingrid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Rózylo</w:t>
            </w:r>
            <w:proofErr w:type="spellEnd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-Kalinowska</w:t>
            </w:r>
            <w:r w:rsidR="00A57B5C" w:rsidRPr="00E136D2">
              <w:rPr>
                <w:rFonts w:ascii="Arial Narrow" w:hAnsi="Arial Narrow"/>
                <w:sz w:val="22"/>
                <w:szCs w:val="22"/>
                <w:lang w:val="en-GB"/>
              </w:rPr>
              <w:t>, president</w:t>
            </w:r>
          </w:p>
          <w:p w14:paraId="70972F47" w14:textId="77777777" w:rsidR="00A57B5C" w:rsidRPr="00E136D2" w:rsidRDefault="00A57B5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Junior committee</w:t>
            </w:r>
          </w:p>
          <w:p w14:paraId="72FDBA11" w14:textId="4E6779A1" w:rsidR="007A7BD6" w:rsidRPr="00E136D2" w:rsidRDefault="00C00FFB" w:rsidP="00436A0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Hilton Garden Inn Hotel</w:t>
            </w:r>
          </w:p>
        </w:tc>
      </w:tr>
      <w:tr w:rsidR="00A46248" w:rsidRPr="00E136D2" w14:paraId="5B8035E6" w14:textId="77777777" w:rsidTr="003A303B">
        <w:trPr>
          <w:trHeight w:val="838"/>
          <w:tblCellSpacing w:w="20" w:type="dxa"/>
        </w:trPr>
        <w:tc>
          <w:tcPr>
            <w:tcW w:w="9175" w:type="dxa"/>
            <w:gridSpan w:val="6"/>
            <w:shd w:val="clear" w:color="auto" w:fill="D9D9D9"/>
          </w:tcPr>
          <w:p w14:paraId="1BAB73AF" w14:textId="759B27D2" w:rsidR="00A46248" w:rsidRPr="00E136D2" w:rsidRDefault="00436A03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Tuesday </w:t>
            </w:r>
            <w:r w:rsidR="00C00FFB">
              <w:rPr>
                <w:rFonts w:ascii="Arial Narrow" w:hAnsi="Arial Narrow"/>
                <w:b/>
                <w:sz w:val="22"/>
                <w:szCs w:val="22"/>
                <w:lang w:val="en-GB"/>
              </w:rPr>
              <w:t>5</w:t>
            </w:r>
            <w:r w:rsidR="00A46248"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February</w:t>
            </w:r>
          </w:p>
          <w:p w14:paraId="1B81BEC4" w14:textId="327BB58E" w:rsidR="00A46248" w:rsidRPr="00E136D2" w:rsidRDefault="00C00FFB" w:rsidP="00436A0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Hilton Garden Inn Hotel</w:t>
            </w:r>
          </w:p>
        </w:tc>
      </w:tr>
      <w:tr w:rsidR="00790263" w:rsidRPr="00E136D2" w14:paraId="789E1905" w14:textId="77777777" w:rsidTr="003A303B">
        <w:trPr>
          <w:trHeight w:val="1730"/>
          <w:tblCellSpacing w:w="20" w:type="dxa"/>
        </w:trPr>
        <w:tc>
          <w:tcPr>
            <w:tcW w:w="866" w:type="dxa"/>
            <w:shd w:val="clear" w:color="auto" w:fill="auto"/>
          </w:tcPr>
          <w:p w14:paraId="60A0AA72" w14:textId="31E3F355" w:rsidR="00C9291A" w:rsidRPr="00E136D2" w:rsidRDefault="0052257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Tue 9</w:t>
            </w:r>
            <w:r w:rsidR="00307481" w:rsidRPr="00E136D2">
              <w:rPr>
                <w:rFonts w:ascii="Arial Narrow" w:hAnsi="Arial Narrow"/>
                <w:sz w:val="22"/>
                <w:szCs w:val="22"/>
                <w:lang w:val="en-GB"/>
              </w:rPr>
              <w:t>/2</w:t>
            </w:r>
          </w:p>
        </w:tc>
        <w:tc>
          <w:tcPr>
            <w:tcW w:w="1210" w:type="dxa"/>
            <w:shd w:val="clear" w:color="auto" w:fill="auto"/>
          </w:tcPr>
          <w:p w14:paraId="0EB7B4DA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9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00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10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38A1D614" w14:textId="77777777" w:rsidR="004E447D" w:rsidRDefault="004E447D" w:rsidP="004A66D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18FF807" w14:textId="77777777" w:rsidR="00AE425B" w:rsidRPr="00E136D2" w:rsidRDefault="00AE42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520839A" w14:textId="4E4C13D9" w:rsidR="006D3EB7" w:rsidRPr="00E136D2" w:rsidRDefault="006D3EB7" w:rsidP="004A66DF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="004E447D"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="004E447D" w:rsidRPr="00E136D2">
              <w:rPr>
                <w:rFonts w:ascii="Arial Narrow" w:hAnsi="Arial Narrow"/>
                <w:sz w:val="22"/>
                <w:szCs w:val="22"/>
                <w:lang w:val="en-GB"/>
              </w:rPr>
              <w:t>0-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4E447D"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5A3001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7277CB6F" w14:textId="77777777" w:rsidR="003516ED" w:rsidRPr="00E136D2" w:rsidRDefault="003516E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B658D7A" w14:textId="77777777" w:rsidR="006D3EB7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11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00-11</w:t>
            </w:r>
            <w:r w:rsidR="006D3EB7" w:rsidRPr="00E136D2">
              <w:rPr>
                <w:rFonts w:ascii="Arial Narrow" w:hAnsi="Arial Narrow"/>
                <w:sz w:val="22"/>
                <w:szCs w:val="22"/>
                <w:lang w:val="en-GB"/>
              </w:rPr>
              <w:t>.30</w:t>
            </w:r>
          </w:p>
          <w:p w14:paraId="1EE4608E" w14:textId="77777777" w:rsidR="003516ED" w:rsidRPr="00E136D2" w:rsidRDefault="003516ED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2712F02" w14:textId="77777777" w:rsidR="00307481" w:rsidRPr="00E136D2" w:rsidRDefault="006D3EB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1</w:t>
            </w:r>
            <w:r w:rsidR="00EA21DC"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.3</w:t>
            </w:r>
            <w:r w:rsidR="004E447D" w:rsidRPr="00E136D2">
              <w:rPr>
                <w:rFonts w:ascii="Arial Narrow" w:hAnsi="Arial Narrow"/>
                <w:sz w:val="22"/>
                <w:szCs w:val="22"/>
                <w:lang w:val="en-GB"/>
              </w:rPr>
              <w:t>0-13.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514AB75D" w14:textId="77777777" w:rsidR="003516ED" w:rsidRDefault="003516ED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F9101E1" w14:textId="77777777" w:rsidR="004A66DF" w:rsidRPr="00E136D2" w:rsidRDefault="004A66DF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BE82C98" w14:textId="77777777" w:rsidR="003516ED" w:rsidRDefault="003516E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D385309" w14:textId="77777777" w:rsidR="00627159" w:rsidRDefault="0062715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4D65CCF" w14:textId="77777777" w:rsidR="00627159" w:rsidRDefault="0062715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B72DCEC" w14:textId="77777777" w:rsidR="00627159" w:rsidRDefault="00627159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772B7D1" w14:textId="77777777" w:rsidR="0035055B" w:rsidRDefault="0035055B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3A5E72F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C139CC9" w14:textId="77777777" w:rsidR="0035055B" w:rsidRDefault="0035055B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0922572" w14:textId="77777777" w:rsidR="00627159" w:rsidRPr="00E136D2" w:rsidRDefault="0062715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D270C78" w14:textId="77777777" w:rsidR="000D19AB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13.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="000D19AB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  <w:r w:rsidR="00EA21DC"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="00EA21DC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6F2AA00B" w14:textId="77777777" w:rsidR="003516ED" w:rsidRPr="00E136D2" w:rsidRDefault="003516ED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5C0B1FE" w14:textId="77777777" w:rsidR="000D19AB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0-17.30</w:t>
            </w:r>
          </w:p>
        </w:tc>
        <w:tc>
          <w:tcPr>
            <w:tcW w:w="788" w:type="dxa"/>
            <w:gridSpan w:val="2"/>
            <w:shd w:val="clear" w:color="auto" w:fill="auto"/>
          </w:tcPr>
          <w:p w14:paraId="5C794B57" w14:textId="77777777" w:rsidR="00BF52EB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all</w:t>
            </w:r>
          </w:p>
        </w:tc>
        <w:tc>
          <w:tcPr>
            <w:tcW w:w="3173" w:type="dxa"/>
            <w:shd w:val="clear" w:color="auto" w:fill="auto"/>
          </w:tcPr>
          <w:p w14:paraId="7E7360D5" w14:textId="135A3A30" w:rsidR="00CD3497" w:rsidRDefault="00041AF9" w:rsidP="003A229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Ultrasound in Head and Neck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F942658" w14:textId="77777777" w:rsidR="00AE425B" w:rsidRPr="00E136D2" w:rsidRDefault="00AE425B" w:rsidP="003A229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</w:p>
          <w:p w14:paraId="0E938318" w14:textId="77777777" w:rsidR="00041AF9" w:rsidRDefault="00041AF9" w:rsidP="003A229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</w:p>
          <w:p w14:paraId="6C97EA1F" w14:textId="49369702" w:rsidR="005A3001" w:rsidRPr="00E136D2" w:rsidRDefault="00041AF9" w:rsidP="004A66D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TMJ </w:t>
            </w:r>
          </w:p>
          <w:p w14:paraId="0C3A1E28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CA39756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Coffee break</w:t>
            </w:r>
          </w:p>
          <w:p w14:paraId="1AF17791" w14:textId="77777777" w:rsidR="004E447D" w:rsidRPr="00E136D2" w:rsidRDefault="004E447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C8265E2" w14:textId="7F473F6F" w:rsidR="003516ED" w:rsidRPr="00627159" w:rsidRDefault="006D3EB7" w:rsidP="00627159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Presentation </w:t>
            </w:r>
            <w:r w:rsidR="003516ED" w:rsidRPr="00627159">
              <w:rPr>
                <w:rFonts w:ascii="Arial Narrow" w:hAnsi="Arial Narrow"/>
                <w:sz w:val="22"/>
                <w:szCs w:val="22"/>
                <w:lang w:val="en-GB"/>
              </w:rPr>
              <w:t xml:space="preserve">DMFR programs in EU </w:t>
            </w:r>
          </w:p>
          <w:p w14:paraId="095E85FD" w14:textId="18516B62" w:rsidR="00627159" w:rsidRPr="00627159" w:rsidRDefault="00627159" w:rsidP="006271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 w:rsidRPr="00627159">
              <w:rPr>
                <w:rFonts w:ascii="Arial Narrow" w:hAnsi="Arial Narrow" w:cs="Bookman Old Style"/>
                <w:sz w:val="22"/>
                <w:szCs w:val="22"/>
              </w:rPr>
              <w:t xml:space="preserve">1.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</w:t>
            </w:r>
          </w:p>
          <w:p w14:paraId="0A470099" w14:textId="0E6A01E3" w:rsidR="00627159" w:rsidRPr="00627159" w:rsidRDefault="00627159" w:rsidP="006271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 w:rsidRPr="00627159">
              <w:rPr>
                <w:rFonts w:ascii="Arial Narrow" w:hAnsi="Arial Narrow" w:cs="Bookman Old Style"/>
                <w:sz w:val="22"/>
                <w:szCs w:val="22"/>
              </w:rPr>
              <w:t xml:space="preserve">2.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</w:t>
            </w:r>
          </w:p>
          <w:p w14:paraId="60EE9E35" w14:textId="3FFD142F" w:rsidR="00627159" w:rsidRDefault="00627159" w:rsidP="00627159">
            <w:pPr>
              <w:rPr>
                <w:rFonts w:ascii="Arial Narrow" w:hAnsi="Arial Narrow" w:cs="Bookman Old Style"/>
                <w:sz w:val="22"/>
                <w:szCs w:val="22"/>
              </w:rPr>
            </w:pPr>
            <w:r w:rsidRPr="00627159">
              <w:rPr>
                <w:rFonts w:ascii="Arial Narrow" w:hAnsi="Arial Narrow" w:cs="Bookman Old Style"/>
                <w:sz w:val="22"/>
                <w:szCs w:val="22"/>
              </w:rPr>
              <w:t xml:space="preserve">3-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</w:t>
            </w:r>
          </w:p>
          <w:p w14:paraId="6B5974F7" w14:textId="77777777" w:rsidR="00627159" w:rsidRDefault="00627159" w:rsidP="0062715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BD1C796" w14:textId="61E91A72" w:rsidR="00627159" w:rsidRPr="0035055B" w:rsidRDefault="00627159" w:rsidP="00627159">
            <w:pPr>
              <w:rPr>
                <w:rFonts w:ascii="Arial Narrow" w:hAnsi="Arial Narrow"/>
                <w:sz w:val="22"/>
                <w:szCs w:val="22"/>
              </w:rPr>
            </w:pPr>
            <w:r w:rsidRPr="0035055B">
              <w:rPr>
                <w:rFonts w:ascii="Arial Narrow" w:hAnsi="Arial Narrow"/>
                <w:sz w:val="22"/>
                <w:szCs w:val="22"/>
                <w:lang w:val="en-GB"/>
              </w:rPr>
              <w:t xml:space="preserve">Presentation of scientific work </w:t>
            </w:r>
          </w:p>
          <w:p w14:paraId="59BBAAB7" w14:textId="67EB1CF8" w:rsidR="004A66DF" w:rsidRPr="0035055B" w:rsidRDefault="0035055B" w:rsidP="0035055B">
            <w:pPr>
              <w:rPr>
                <w:rFonts w:ascii="Arial Narrow" w:hAnsi="Arial Narrow" w:cs="Helvetica"/>
                <w:sz w:val="22"/>
                <w:szCs w:val="22"/>
                <w:lang w:eastAsia="de-DE"/>
              </w:rPr>
            </w:pPr>
            <w:r>
              <w:rPr>
                <w:rFonts w:ascii="Arial Narrow" w:hAnsi="Arial Narrow" w:cs="Helvetica"/>
                <w:sz w:val="22"/>
                <w:szCs w:val="22"/>
                <w:lang w:eastAsia="de-DE"/>
              </w:rPr>
              <w:t xml:space="preserve">1. </w:t>
            </w:r>
            <w:r w:rsidR="00436A03">
              <w:rPr>
                <w:rFonts w:ascii="Arial Narrow" w:hAnsi="Arial Narrow" w:cs="Helvetica"/>
                <w:sz w:val="22"/>
                <w:szCs w:val="22"/>
                <w:lang w:eastAsia="de-DE"/>
              </w:rPr>
              <w:t>xxx</w:t>
            </w:r>
          </w:p>
          <w:p w14:paraId="1653F39B" w14:textId="7B880DA9" w:rsidR="00627159" w:rsidRPr="0035055B" w:rsidRDefault="0035055B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2.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</w:t>
            </w:r>
          </w:p>
          <w:p w14:paraId="770725F5" w14:textId="4A3D61CB" w:rsidR="00627159" w:rsidRPr="0035055B" w:rsidRDefault="0035055B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3.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</w:t>
            </w:r>
          </w:p>
          <w:p w14:paraId="4817F1D0" w14:textId="77777777" w:rsidR="000D19AB" w:rsidRPr="00627159" w:rsidRDefault="000D19AB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1B36CD7" w14:textId="77777777" w:rsidR="00627159" w:rsidRPr="00E136D2" w:rsidRDefault="00627159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9A4A402" w14:textId="77777777" w:rsidR="006D3EB7" w:rsidRPr="00E136D2" w:rsidRDefault="006D3EB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Lunch</w:t>
            </w:r>
          </w:p>
          <w:p w14:paraId="1C34CCB3" w14:textId="77777777" w:rsidR="006D3EB7" w:rsidRPr="00E136D2" w:rsidRDefault="006D3EB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09DBF0D" w14:textId="77777777" w:rsidR="000D19AB" w:rsidRDefault="000D19AB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Work in three groups:</w:t>
            </w:r>
          </w:p>
          <w:p w14:paraId="4D9F0A92" w14:textId="77777777" w:rsidR="00945605" w:rsidRPr="00E136D2" w:rsidRDefault="00945605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EB72F43" w14:textId="310DAF5E" w:rsidR="000D19AB" w:rsidRPr="00E136D2" w:rsidRDefault="00945605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A. </w:t>
            </w:r>
            <w:r w:rsidR="000D19AB" w:rsidRPr="00E136D2">
              <w:rPr>
                <w:rFonts w:ascii="Arial Narrow" w:hAnsi="Arial Narrow"/>
                <w:sz w:val="22"/>
                <w:szCs w:val="22"/>
                <w:lang w:val="en-GB"/>
              </w:rPr>
              <w:t>Ultrasound hands-on</w:t>
            </w:r>
          </w:p>
          <w:p w14:paraId="57E31748" w14:textId="77777777" w:rsidR="0015296A" w:rsidRDefault="0015296A" w:rsidP="00945605">
            <w:pPr>
              <w:ind w:left="72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54A7EC0" w14:textId="77777777" w:rsidR="007A28D5" w:rsidRPr="00E136D2" w:rsidRDefault="007A28D5" w:rsidP="00945605">
            <w:pPr>
              <w:ind w:left="72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49CF980" w14:textId="750D73ED" w:rsidR="000D19AB" w:rsidRPr="00E136D2" w:rsidRDefault="00945605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B. </w:t>
            </w:r>
            <w:r w:rsidR="000D19AB" w:rsidRPr="00E136D2">
              <w:rPr>
                <w:rFonts w:ascii="Arial Narrow" w:hAnsi="Arial Narrow"/>
                <w:sz w:val="22"/>
                <w:szCs w:val="22"/>
                <w:lang w:val="en-GB"/>
              </w:rPr>
              <w:t>PR and CBCT hands-on</w:t>
            </w:r>
          </w:p>
          <w:p w14:paraId="0805D2E7" w14:textId="77777777" w:rsidR="0015296A" w:rsidRPr="00E136D2" w:rsidRDefault="0015296A" w:rsidP="00945605">
            <w:pPr>
              <w:ind w:left="36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51C8D5F" w14:textId="5DB530C3" w:rsidR="00B10316" w:rsidRPr="00945605" w:rsidRDefault="00945605" w:rsidP="0094560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C. </w:t>
            </w:r>
            <w:r w:rsidRPr="00945605">
              <w:rPr>
                <w:rFonts w:ascii="Arial Narrow" w:hAnsi="Arial Narrow"/>
                <w:sz w:val="22"/>
                <w:szCs w:val="22"/>
                <w:lang w:val="en-GB"/>
              </w:rPr>
              <w:t>Oral and ph</w:t>
            </w:r>
            <w:r w:rsidR="002634A8">
              <w:rPr>
                <w:rFonts w:ascii="Arial Narrow" w:hAnsi="Arial Narrow"/>
                <w:sz w:val="22"/>
                <w:szCs w:val="22"/>
                <w:lang w:val="en-GB"/>
              </w:rPr>
              <w:t>aryngeal f</w:t>
            </w:r>
            <w:r w:rsidR="000D19AB" w:rsidRPr="00945605">
              <w:rPr>
                <w:rFonts w:ascii="Arial Narrow" w:hAnsi="Arial Narrow"/>
                <w:sz w:val="22"/>
                <w:szCs w:val="22"/>
                <w:lang w:val="en-GB"/>
              </w:rPr>
              <w:t>unction</w:t>
            </w:r>
          </w:p>
        </w:tc>
        <w:tc>
          <w:tcPr>
            <w:tcW w:w="2978" w:type="dxa"/>
            <w:shd w:val="clear" w:color="auto" w:fill="auto"/>
          </w:tcPr>
          <w:p w14:paraId="3C64CB89" w14:textId="77777777" w:rsidR="00041AF9" w:rsidRPr="00E136D2" w:rsidRDefault="00041AF9" w:rsidP="00041AF9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Rose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Ngu</w:t>
            </w:r>
            <w:proofErr w:type="spellEnd"/>
          </w:p>
          <w:p w14:paraId="01E119F2" w14:textId="77777777" w:rsidR="00041AF9" w:rsidRPr="00E136D2" w:rsidRDefault="00041AF9" w:rsidP="00041AF9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Ingrid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Rózylo</w:t>
            </w:r>
            <w:proofErr w:type="spellEnd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-Kalinowska</w:t>
            </w:r>
          </w:p>
          <w:p w14:paraId="33ACFDDB" w14:textId="77777777" w:rsidR="00041AF9" w:rsidRDefault="00041AF9" w:rsidP="00AE425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B2AFA56" w14:textId="3C50B4A4" w:rsidR="00AE425B" w:rsidRPr="00E136D2" w:rsidRDefault="001C6CF9" w:rsidP="00AE425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Linda Arvidsson</w:t>
            </w:r>
          </w:p>
          <w:p w14:paraId="7A75A6D1" w14:textId="77777777" w:rsidR="00CD3497" w:rsidRPr="00E136D2" w:rsidRDefault="00CD349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BD8ACB1" w14:textId="77777777" w:rsidR="00EA21DC" w:rsidRPr="00E136D2" w:rsidRDefault="00EA21DC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265D086" w14:textId="77777777" w:rsidR="00EA21DC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A67284B" w14:textId="77777777" w:rsidR="00EA21DC" w:rsidRPr="00E136D2" w:rsidRDefault="00EA21DC" w:rsidP="0035055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Selected participants</w:t>
            </w:r>
          </w:p>
          <w:p w14:paraId="7281AA66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372ED22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B0028B7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026B597" w14:textId="77777777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914FF86" w14:textId="77777777" w:rsidR="007A28D5" w:rsidRDefault="007A28D5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96559A7" w14:textId="77777777" w:rsidR="00945605" w:rsidRDefault="00945605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7029CDF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A490FF2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FF59759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BBC0268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6B517C9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C5E6936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CF72BBC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B63598F" w14:textId="77777777" w:rsidR="00627159" w:rsidRDefault="0062715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8115C24" w14:textId="1707CD3D" w:rsidR="003A2293" w:rsidRDefault="003516ED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Ingrid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Rózyl</w:t>
            </w:r>
            <w:r w:rsidR="0015296A" w:rsidRPr="00E136D2">
              <w:rPr>
                <w:rFonts w:ascii="Arial Narrow" w:hAnsi="Arial Narrow"/>
                <w:sz w:val="22"/>
                <w:szCs w:val="22"/>
                <w:lang w:val="en-GB"/>
              </w:rPr>
              <w:t>o</w:t>
            </w:r>
            <w:proofErr w:type="spellEnd"/>
            <w:r w:rsidR="0015296A" w:rsidRPr="00E136D2">
              <w:rPr>
                <w:rFonts w:ascii="Arial Narrow" w:hAnsi="Arial Narrow"/>
                <w:sz w:val="22"/>
                <w:szCs w:val="22"/>
                <w:lang w:val="en-GB"/>
              </w:rPr>
              <w:t>-Kalinowska</w:t>
            </w:r>
          </w:p>
          <w:p w14:paraId="10A566D4" w14:textId="77777777" w:rsidR="002634A8" w:rsidRDefault="002634A8" w:rsidP="002634A8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gram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Rose  </w:t>
            </w:r>
            <w:proofErr w:type="spellStart"/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Ngu</w:t>
            </w:r>
            <w:proofErr w:type="spellEnd"/>
            <w:proofErr w:type="gramEnd"/>
          </w:p>
          <w:p w14:paraId="45ED7313" w14:textId="77777777" w:rsidR="007A28D5" w:rsidRPr="00E136D2" w:rsidRDefault="007A28D5" w:rsidP="002634A8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ABCAF9B" w14:textId="1A8A5CC0" w:rsidR="003A2293" w:rsidRPr="00E136D2" w:rsidRDefault="003A2293" w:rsidP="007A28D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Kaan</w:t>
            </w:r>
            <w:r w:rsidR="00790263"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 Orhan</w:t>
            </w:r>
            <w:r w:rsidR="00F5049E" w:rsidRPr="00E136D2">
              <w:rPr>
                <w:rFonts w:ascii="Arial Narrow" w:hAnsi="Arial Narrow"/>
                <w:sz w:val="22"/>
                <w:szCs w:val="22"/>
                <w:lang w:val="en-GB"/>
              </w:rPr>
              <w:t>,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 Dennis</w:t>
            </w:r>
            <w:r w:rsidR="007A28D5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28D5">
              <w:rPr>
                <w:rFonts w:ascii="Arial Narrow" w:hAnsi="Arial Narrow"/>
                <w:sz w:val="22"/>
                <w:szCs w:val="22"/>
                <w:lang w:val="en-GB"/>
              </w:rPr>
              <w:t>Rottke</w:t>
            </w:r>
            <w:proofErr w:type="spellEnd"/>
          </w:p>
          <w:p w14:paraId="459BA659" w14:textId="77777777" w:rsidR="007A28D5" w:rsidRDefault="007A28D5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98EDC15" w14:textId="38AB9770" w:rsidR="003A2293" w:rsidRPr="00E136D2" w:rsidRDefault="003A229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Eva</w:t>
            </w:r>
            <w:r w:rsidR="007A7BD6"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 Levring Jäghagen</w:t>
            </w:r>
          </w:p>
        </w:tc>
      </w:tr>
      <w:tr w:rsidR="00A57B5C" w:rsidRPr="00E136D2" w14:paraId="3D910E1C" w14:textId="77777777" w:rsidTr="003A303B">
        <w:trPr>
          <w:tblCellSpacing w:w="20" w:type="dxa"/>
        </w:trPr>
        <w:tc>
          <w:tcPr>
            <w:tcW w:w="9175" w:type="dxa"/>
            <w:gridSpan w:val="6"/>
            <w:shd w:val="clear" w:color="auto" w:fill="auto"/>
          </w:tcPr>
          <w:p w14:paraId="752C65BB" w14:textId="0B6B5435" w:rsidR="00E10E25" w:rsidRDefault="00E10E25" w:rsidP="00E10E2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>Evening free</w:t>
            </w:r>
          </w:p>
          <w:p w14:paraId="2F8A2CA1" w14:textId="2CFD0B7A" w:rsidR="000C6A2A" w:rsidRPr="00E136D2" w:rsidRDefault="000C6A2A" w:rsidP="00E10E2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JC com. dinner</w:t>
            </w:r>
          </w:p>
          <w:p w14:paraId="08A859FE" w14:textId="09C03AD3" w:rsidR="003E138A" w:rsidRPr="00E136D2" w:rsidRDefault="003E138A" w:rsidP="00366406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5336DB" w:rsidRPr="00E136D2" w14:paraId="77443A8E" w14:textId="77777777" w:rsidTr="003A303B">
        <w:trPr>
          <w:tblCellSpacing w:w="20" w:type="dxa"/>
        </w:trPr>
        <w:tc>
          <w:tcPr>
            <w:tcW w:w="9175" w:type="dxa"/>
            <w:gridSpan w:val="6"/>
            <w:shd w:val="clear" w:color="auto" w:fill="D9D9D9"/>
          </w:tcPr>
          <w:p w14:paraId="00D721CA" w14:textId="5A5D9EE4" w:rsidR="005336DB" w:rsidRPr="00273C64" w:rsidRDefault="005336DB" w:rsidP="003A229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Wednesday </w:t>
            </w:r>
            <w:r w:rsid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6</w:t>
            </w:r>
            <w:r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February</w:t>
            </w:r>
          </w:p>
          <w:p w14:paraId="5837FF26" w14:textId="02AC83C6" w:rsidR="005336DB" w:rsidRPr="00E136D2" w:rsidRDefault="00273C64" w:rsidP="00273C64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6F68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Hilton Garden Inn Hotel</w:t>
            </w:r>
          </w:p>
        </w:tc>
      </w:tr>
      <w:tr w:rsidR="00790263" w:rsidRPr="00E136D2" w14:paraId="0F6F799F" w14:textId="77777777" w:rsidTr="003A303B">
        <w:trPr>
          <w:trHeight w:val="4828"/>
          <w:tblCellSpacing w:w="20" w:type="dxa"/>
        </w:trPr>
        <w:tc>
          <w:tcPr>
            <w:tcW w:w="866" w:type="dxa"/>
            <w:shd w:val="clear" w:color="auto" w:fill="auto"/>
          </w:tcPr>
          <w:p w14:paraId="0F875885" w14:textId="0A398129" w:rsidR="00C9291A" w:rsidRPr="00E136D2" w:rsidRDefault="00307481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Wed 1</w:t>
            </w:r>
            <w:r w:rsidR="00522571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/2</w:t>
            </w:r>
          </w:p>
        </w:tc>
        <w:tc>
          <w:tcPr>
            <w:tcW w:w="1210" w:type="dxa"/>
            <w:shd w:val="clear" w:color="auto" w:fill="auto"/>
          </w:tcPr>
          <w:p w14:paraId="565B8E67" w14:textId="77777777" w:rsidR="00CF4687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09.00-1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0.3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1172E614" w14:textId="77777777" w:rsidR="00EA21DC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25E3C21" w14:textId="77777777" w:rsidR="00764F2A" w:rsidRDefault="00764F2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AE642C9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E9CDF74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3353517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B4285ED" w14:textId="77777777" w:rsidR="0035055B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4C717BA" w14:textId="77777777" w:rsidR="0035055B" w:rsidRDefault="0035055B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4E60A5F" w14:textId="77777777" w:rsidR="0035055B" w:rsidRPr="00E136D2" w:rsidRDefault="0035055B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FF14CE0" w14:textId="77777777" w:rsidR="00EA21DC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10.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0-11.00</w:t>
            </w:r>
          </w:p>
          <w:p w14:paraId="671F35BE" w14:textId="77777777" w:rsidR="00EA3247" w:rsidRPr="00E136D2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4358552" w14:textId="77777777" w:rsidR="00764F2A" w:rsidRPr="00E136D2" w:rsidRDefault="00764F2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B1AC3C0" w14:textId="1BD2C54C" w:rsidR="00EA3247" w:rsidRPr="00E136D2" w:rsidRDefault="003516ED" w:rsidP="003516E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11.00-12.30</w:t>
            </w:r>
          </w:p>
          <w:p w14:paraId="6A3C1B55" w14:textId="77777777" w:rsidR="00764F2A" w:rsidRPr="00E136D2" w:rsidRDefault="00764F2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CD453D3" w14:textId="77777777" w:rsidR="00EA3247" w:rsidRPr="00E136D2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8A08C8A" w14:textId="77777777" w:rsidR="00EA3247" w:rsidRPr="00E136D2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12.30-13.30</w:t>
            </w:r>
          </w:p>
          <w:p w14:paraId="1228D31A" w14:textId="77777777" w:rsidR="00340F69" w:rsidRPr="00E136D2" w:rsidRDefault="00340F6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EF170A9" w14:textId="77777777" w:rsidR="00764F2A" w:rsidRPr="00E136D2" w:rsidRDefault="00764F2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23C372A" w14:textId="17802CAB" w:rsidR="00EA3247" w:rsidRPr="00E136D2" w:rsidRDefault="00A430A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13.30-15.0</w:t>
            </w:r>
            <w:r w:rsidR="00340F69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2F7BC2A3" w14:textId="77777777" w:rsidR="00764F2A" w:rsidRPr="00E136D2" w:rsidRDefault="00764F2A" w:rsidP="00111BA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9E6A661" w14:textId="77777777" w:rsidR="00764F2A" w:rsidRPr="00E136D2" w:rsidRDefault="00764F2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51A859D" w14:textId="567B6959" w:rsidR="00340F69" w:rsidRPr="00E136D2" w:rsidRDefault="00A430A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D03E2">
              <w:rPr>
                <w:rFonts w:ascii="Arial Narrow" w:hAnsi="Arial Narrow"/>
                <w:sz w:val="22"/>
                <w:szCs w:val="22"/>
                <w:lang w:val="en-GB"/>
              </w:rPr>
              <w:t>15.00-15.3</w:t>
            </w:r>
            <w:r w:rsidR="00340F69" w:rsidRPr="00BD03E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6089B5CC" w14:textId="77777777" w:rsidR="00764F2A" w:rsidRPr="00E136D2" w:rsidRDefault="00764F2A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4D82631" w14:textId="5F31E625" w:rsidR="00EA3247" w:rsidRPr="00E136D2" w:rsidRDefault="00A430A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15.30-1</w:t>
            </w:r>
            <w:r w:rsidR="00273C64"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273C64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  <w:r w:rsidR="00EA3247" w:rsidRPr="00E136D2"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  <w:p w14:paraId="1E1035CB" w14:textId="77777777" w:rsidR="00764F2A" w:rsidRPr="00E136D2" w:rsidRDefault="00764F2A" w:rsidP="001C6CF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B1D2677" w14:textId="7388F049" w:rsidR="00340F69" w:rsidRPr="00E136D2" w:rsidRDefault="00340F69" w:rsidP="00A430A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14:paraId="685985C2" w14:textId="77777777" w:rsidR="00307481" w:rsidRPr="00E136D2" w:rsidRDefault="00EA21DC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all</w:t>
            </w:r>
          </w:p>
        </w:tc>
        <w:tc>
          <w:tcPr>
            <w:tcW w:w="3173" w:type="dxa"/>
            <w:shd w:val="clear" w:color="auto" w:fill="auto"/>
          </w:tcPr>
          <w:p w14:paraId="4D6D5E35" w14:textId="77777777" w:rsidR="00EA3247" w:rsidRPr="0035055B" w:rsidRDefault="00EA3247" w:rsidP="00A34BA5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5055B">
              <w:rPr>
                <w:rFonts w:ascii="Arial Narrow" w:hAnsi="Arial Narrow"/>
                <w:sz w:val="22"/>
                <w:szCs w:val="22"/>
                <w:lang w:val="en-GB"/>
              </w:rPr>
              <w:t>Presentation of scientific work</w:t>
            </w:r>
          </w:p>
          <w:p w14:paraId="77C40552" w14:textId="6303C257" w:rsidR="00EA3247" w:rsidRPr="0035055B" w:rsidRDefault="0035055B" w:rsidP="0035055B">
            <w:pPr>
              <w:rPr>
                <w:rFonts w:ascii="Arial Narrow" w:hAnsi="Arial Narrow" w:cs="Lucida Grand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1.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</w:t>
            </w:r>
          </w:p>
          <w:p w14:paraId="255333B7" w14:textId="0EBAC0B3" w:rsidR="0035055B" w:rsidRPr="0035055B" w:rsidRDefault="0035055B" w:rsidP="003505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2.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</w:t>
            </w:r>
          </w:p>
          <w:p w14:paraId="395B0882" w14:textId="07EE66F6" w:rsidR="0035055B" w:rsidRPr="0035055B" w:rsidRDefault="0035055B" w:rsidP="003505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436A03">
              <w:rPr>
                <w:rFonts w:ascii="Arial Narrow" w:hAnsi="Arial Narrow"/>
                <w:sz w:val="22"/>
                <w:szCs w:val="22"/>
              </w:rPr>
              <w:t>xxxxx</w:t>
            </w:r>
          </w:p>
          <w:p w14:paraId="71D88685" w14:textId="2B5E4969" w:rsidR="0035055B" w:rsidRPr="0035055B" w:rsidRDefault="0035055B" w:rsidP="003505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4.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</w:t>
            </w:r>
          </w:p>
          <w:p w14:paraId="11C7A727" w14:textId="5296679B" w:rsidR="0035055B" w:rsidRPr="0035055B" w:rsidRDefault="0035055B" w:rsidP="003505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5.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xxxxxx</w:t>
            </w:r>
          </w:p>
          <w:p w14:paraId="75B9BEC5" w14:textId="0F10B1EB" w:rsidR="0035055B" w:rsidRPr="0035055B" w:rsidRDefault="0035055B" w:rsidP="0035055B">
            <w:pPr>
              <w:rPr>
                <w:rFonts w:ascii="Arial Narrow" w:hAnsi="Arial Narrow" w:cs="Bookman Old Styl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6.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</w:t>
            </w:r>
          </w:p>
          <w:p w14:paraId="30872A03" w14:textId="4D951774" w:rsidR="0035055B" w:rsidRPr="0035055B" w:rsidRDefault="0035055B" w:rsidP="003505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man Old Style"/>
                <w:sz w:val="22"/>
                <w:szCs w:val="22"/>
              </w:rPr>
            </w:pPr>
            <w:r>
              <w:rPr>
                <w:rFonts w:ascii="Arial Narrow" w:hAnsi="Arial Narrow" w:cs="Bookman Old Style"/>
                <w:sz w:val="22"/>
                <w:szCs w:val="22"/>
              </w:rPr>
              <w:t xml:space="preserve">7. </w:t>
            </w:r>
            <w:r w:rsidR="00436A03">
              <w:rPr>
                <w:rFonts w:ascii="Arial Narrow" w:hAnsi="Arial Narrow" w:cs="Bookman Old Style"/>
                <w:sz w:val="22"/>
                <w:szCs w:val="22"/>
              </w:rPr>
              <w:t>xxxxx</w:t>
            </w:r>
          </w:p>
          <w:p w14:paraId="2D8ADA5B" w14:textId="77777777" w:rsidR="0015296A" w:rsidRPr="00E136D2" w:rsidRDefault="0015296A" w:rsidP="0035055B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60D1479" w14:textId="4D596AF9" w:rsidR="00EA3247" w:rsidRPr="00E136D2" w:rsidRDefault="00340F6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Coffee break</w:t>
            </w:r>
          </w:p>
          <w:p w14:paraId="2ED73F33" w14:textId="77777777" w:rsidR="00EA3247" w:rsidRPr="00E136D2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2E7938D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2A047D2" w14:textId="77777777" w:rsidR="005161F6" w:rsidRPr="00E136D2" w:rsidRDefault="00EA21DC" w:rsidP="003A229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Presentation of EBR tasks</w:t>
            </w:r>
          </w:p>
          <w:p w14:paraId="32F1BDB0" w14:textId="77777777" w:rsidR="00EA21DC" w:rsidRPr="00E136D2" w:rsidRDefault="00EA21DC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B11B35F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F06E1CD" w14:textId="77777777" w:rsidR="00B10316" w:rsidRPr="00E136D2" w:rsidRDefault="00CF468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Lunch</w:t>
            </w:r>
          </w:p>
          <w:p w14:paraId="46115FA5" w14:textId="77777777" w:rsidR="00CF4687" w:rsidRPr="00E136D2" w:rsidRDefault="00CF468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11AFC15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D5E318B" w14:textId="77777777" w:rsidR="00230988" w:rsidRDefault="001C6CF9" w:rsidP="001C6CF9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Diploma test</w:t>
            </w:r>
            <w:r w:rsidR="00230988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</w:p>
          <w:p w14:paraId="634590C9" w14:textId="77777777" w:rsidR="0015296A" w:rsidRPr="00E136D2" w:rsidRDefault="0015296A" w:rsidP="00111BA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ED06314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CAFE4A6" w14:textId="4A6B11F9" w:rsidR="0015296A" w:rsidRPr="00E136D2" w:rsidRDefault="00340F69" w:rsidP="00A430A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BD03E2">
              <w:rPr>
                <w:rFonts w:ascii="Arial Narrow" w:hAnsi="Arial Narrow"/>
                <w:sz w:val="22"/>
                <w:szCs w:val="22"/>
                <w:lang w:val="en-GB"/>
              </w:rPr>
              <w:t>Coffee break</w:t>
            </w:r>
          </w:p>
          <w:p w14:paraId="22E3659C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38F259E" w14:textId="0ED115C2" w:rsidR="001629C9" w:rsidRPr="00E136D2" w:rsidRDefault="008101FB" w:rsidP="008101FB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2978" w:type="dxa"/>
            <w:shd w:val="clear" w:color="auto" w:fill="auto"/>
          </w:tcPr>
          <w:p w14:paraId="45A2EEB9" w14:textId="77777777" w:rsidR="00B10316" w:rsidRPr="00E136D2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Selected participants</w:t>
            </w:r>
          </w:p>
          <w:p w14:paraId="16ACFE42" w14:textId="77777777" w:rsidR="00C9291A" w:rsidRPr="00E136D2" w:rsidRDefault="00C9291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5A2F5A8" w14:textId="77777777" w:rsidR="005161F6" w:rsidRPr="00E136D2" w:rsidRDefault="005161F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7B6F30A" w14:textId="77777777" w:rsidR="005161F6" w:rsidRPr="00E136D2" w:rsidRDefault="005161F6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4F43605C" w14:textId="77777777" w:rsidR="00EA3247" w:rsidRDefault="00EA3247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F3FEFF6" w14:textId="77777777" w:rsidR="00EC29A9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85902ED" w14:textId="77777777" w:rsidR="00EC29A9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39D23B01" w14:textId="77777777" w:rsidR="00EC29A9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12E6756" w14:textId="77777777" w:rsidR="00EC29A9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C3F1D23" w14:textId="77777777" w:rsidR="00EC29A9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2E578D2" w14:textId="77777777" w:rsidR="00EC29A9" w:rsidRPr="00E136D2" w:rsidRDefault="00EC29A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C549C32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4F8DE64" w14:textId="582F3F87" w:rsidR="0015296A" w:rsidRPr="00E136D2" w:rsidRDefault="0082366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All p</w:t>
            </w:r>
            <w:r w:rsidR="0015296A" w:rsidRPr="00E136D2">
              <w:rPr>
                <w:rFonts w:ascii="Arial Narrow" w:hAnsi="Arial Narrow"/>
                <w:sz w:val="22"/>
                <w:szCs w:val="22"/>
                <w:lang w:val="en-GB"/>
              </w:rPr>
              <w:t>articipants</w:t>
            </w:r>
          </w:p>
          <w:p w14:paraId="7A786CF4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8F8C98B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C67BD53" w14:textId="77777777" w:rsidR="0035055B" w:rsidRDefault="0035055B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9CA9C3E" w14:textId="77777777" w:rsidR="0035055B" w:rsidRPr="00E136D2" w:rsidRDefault="0035055B" w:rsidP="003516ED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988ED05" w14:textId="77777777" w:rsidR="0015296A" w:rsidRPr="00E136D2" w:rsidRDefault="0015296A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16A05B3A" w14:textId="4058560E" w:rsidR="00340F69" w:rsidRPr="00E136D2" w:rsidRDefault="00340F6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 xml:space="preserve">Francois </w:t>
            </w:r>
            <w:proofErr w:type="spellStart"/>
            <w:r w:rsidR="0015296A" w:rsidRPr="00E136D2">
              <w:rPr>
                <w:rFonts w:ascii="Arial Narrow" w:hAnsi="Arial Narrow"/>
                <w:sz w:val="22"/>
                <w:szCs w:val="22"/>
                <w:lang w:val="en-GB"/>
              </w:rPr>
              <w:t>Gabioud</w:t>
            </w:r>
            <w:proofErr w:type="spellEnd"/>
            <w:r w:rsidR="00230988">
              <w:rPr>
                <w:rFonts w:ascii="Arial Narrow" w:hAnsi="Arial Narrow"/>
                <w:sz w:val="22"/>
                <w:szCs w:val="22"/>
                <w:lang w:val="en-GB"/>
              </w:rPr>
              <w:t>/Marius Bud</w:t>
            </w:r>
          </w:p>
          <w:p w14:paraId="7F7A586A" w14:textId="77777777" w:rsidR="00340F69" w:rsidRPr="00E136D2" w:rsidRDefault="00340F69" w:rsidP="00340F6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089D5E91" w14:textId="77777777" w:rsidR="00A430A6" w:rsidRDefault="00A430A6" w:rsidP="00A430A6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7F2ED756" w14:textId="77777777" w:rsidR="001C6CF9" w:rsidRDefault="001C6CF9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2C91E4C0" w14:textId="77777777" w:rsidR="00A34BA5" w:rsidRDefault="00A34BA5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51282016" w14:textId="16927184" w:rsidR="00CF4687" w:rsidRPr="00E136D2" w:rsidRDefault="00436A03" w:rsidP="003A229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Linda Arvidsson</w:t>
            </w:r>
          </w:p>
          <w:p w14:paraId="0B63D1AC" w14:textId="431AFCE7" w:rsidR="00340F69" w:rsidRPr="00E136D2" w:rsidRDefault="00CF4687" w:rsidP="007A28D5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sz w:val="22"/>
                <w:szCs w:val="22"/>
                <w:lang w:val="en-GB"/>
              </w:rPr>
              <w:t>Junior committee</w:t>
            </w:r>
          </w:p>
        </w:tc>
      </w:tr>
      <w:tr w:rsidR="00E10E25" w:rsidRPr="006D3EB7" w14:paraId="2ACDEAD5" w14:textId="77777777" w:rsidTr="003A303B">
        <w:trPr>
          <w:tblCellSpacing w:w="20" w:type="dxa"/>
        </w:trPr>
        <w:tc>
          <w:tcPr>
            <w:tcW w:w="9175" w:type="dxa"/>
            <w:gridSpan w:val="6"/>
            <w:shd w:val="clear" w:color="auto" w:fill="auto"/>
          </w:tcPr>
          <w:p w14:paraId="05F9DF4B" w14:textId="4AF9D65B" w:rsidR="00E10E25" w:rsidRPr="00E136D2" w:rsidRDefault="00E10E25" w:rsidP="00E10E2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136D2">
              <w:rPr>
                <w:rFonts w:ascii="Arial Narrow" w:hAnsi="Arial Narrow"/>
                <w:b/>
                <w:sz w:val="22"/>
                <w:szCs w:val="22"/>
                <w:lang w:val="en-GB"/>
              </w:rPr>
              <w:t>1</w:t>
            </w:r>
            <w:r w:rsid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7:00-20:00 Panoramic City Tour (Old Town)</w:t>
            </w:r>
          </w:p>
          <w:p w14:paraId="5DF7FA50" w14:textId="3FEBEE3F" w:rsidR="00E10E25" w:rsidRPr="00273C64" w:rsidRDefault="00E10E25" w:rsidP="00E10E2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proofErr w:type="gramStart"/>
            <w:r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Dinner </w:t>
            </w:r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proofErr w:type="gramEnd"/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Taksim</w:t>
            </w:r>
            <w:proofErr w:type="spellEnd"/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Sultanas </w:t>
            </w:r>
            <w:proofErr w:type="spellStart"/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Resturant</w:t>
            </w:r>
            <w:proofErr w:type="spellEnd"/>
            <w:r w:rsidR="00273C64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with Belly Dance Show</w:t>
            </w:r>
          </w:p>
          <w:p w14:paraId="721500D5" w14:textId="189542EB" w:rsidR="00E10E25" w:rsidRPr="0035055B" w:rsidRDefault="00273C64" w:rsidP="00436A0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After Party </w:t>
            </w:r>
            <w:r w:rsidR="00E10E25"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Venue: </w:t>
            </w:r>
            <w:r w:rsidRPr="00273C64">
              <w:rPr>
                <w:rFonts w:ascii="Arial Narrow" w:hAnsi="Arial Narrow"/>
                <w:b/>
                <w:sz w:val="22"/>
                <w:szCs w:val="22"/>
                <w:lang w:val="en-GB"/>
              </w:rPr>
              <w:t>Venue to be decided (Club)</w:t>
            </w:r>
          </w:p>
        </w:tc>
      </w:tr>
    </w:tbl>
    <w:p w14:paraId="42997CD6" w14:textId="7200F103" w:rsidR="00C9291A" w:rsidRPr="006D3EB7" w:rsidRDefault="00C9291A" w:rsidP="00EA21DC">
      <w:pPr>
        <w:tabs>
          <w:tab w:val="left" w:pos="3341"/>
        </w:tabs>
        <w:jc w:val="center"/>
        <w:rPr>
          <w:rFonts w:ascii="Arial Narrow" w:hAnsi="Arial Narrow"/>
          <w:sz w:val="22"/>
          <w:szCs w:val="22"/>
          <w:lang w:val="en-GB"/>
        </w:rPr>
      </w:pPr>
    </w:p>
    <w:sectPr w:rsidR="00C9291A" w:rsidRPr="006D3EB7">
      <w:footerReference w:type="default" r:id="rId8"/>
      <w:type w:val="continuous"/>
      <w:pgSz w:w="11879" w:h="16800"/>
      <w:pgMar w:top="567" w:right="1134" w:bottom="1418" w:left="1134" w:header="720" w:footer="567" w:gutter="0"/>
      <w:paperSrc w:first="1" w:other="1"/>
      <w:pgNumType w:start="1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7D57" w14:textId="77777777" w:rsidR="00D17285" w:rsidRDefault="00D17285">
      <w:r>
        <w:separator/>
      </w:r>
    </w:p>
  </w:endnote>
  <w:endnote w:type="continuationSeparator" w:id="0">
    <w:p w14:paraId="4011C461" w14:textId="77777777" w:rsidR="00D17285" w:rsidRDefault="00D1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1F70" w14:textId="77777777" w:rsidR="00BD03E2" w:rsidRDefault="00BD03E2" w:rsidP="005368BA">
    <w:pPr>
      <w:jc w:val="center"/>
      <w:rPr>
        <w:sz w:val="14"/>
        <w:lang w:val="de-DE"/>
      </w:rPr>
    </w:pPr>
    <w:r>
      <w:rPr>
        <w:sz w:val="16"/>
      </w:rPr>
      <w:br/>
    </w:r>
    <w:r>
      <w:rPr>
        <w:sz w:val="1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58B8" w14:textId="77777777" w:rsidR="00D17285" w:rsidRDefault="00D17285">
      <w:r>
        <w:separator/>
      </w:r>
    </w:p>
  </w:footnote>
  <w:footnote w:type="continuationSeparator" w:id="0">
    <w:p w14:paraId="0D777C38" w14:textId="77777777" w:rsidR="00D17285" w:rsidRDefault="00D1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9ED"/>
    <w:multiLevelType w:val="hybridMultilevel"/>
    <w:tmpl w:val="621E748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47F1"/>
    <w:multiLevelType w:val="hybridMultilevel"/>
    <w:tmpl w:val="F1A876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78"/>
    <w:rsid w:val="00006AC9"/>
    <w:rsid w:val="000123E7"/>
    <w:rsid w:val="00016046"/>
    <w:rsid w:val="00027371"/>
    <w:rsid w:val="0004133D"/>
    <w:rsid w:val="00041AF9"/>
    <w:rsid w:val="000943EC"/>
    <w:rsid w:val="000B0F5C"/>
    <w:rsid w:val="000C463A"/>
    <w:rsid w:val="000C6A2A"/>
    <w:rsid w:val="000D19AB"/>
    <w:rsid w:val="000D6B5B"/>
    <w:rsid w:val="000D7B16"/>
    <w:rsid w:val="000F36AF"/>
    <w:rsid w:val="00111BA4"/>
    <w:rsid w:val="00130ACE"/>
    <w:rsid w:val="001514AE"/>
    <w:rsid w:val="0015296A"/>
    <w:rsid w:val="001629C9"/>
    <w:rsid w:val="00164211"/>
    <w:rsid w:val="00186577"/>
    <w:rsid w:val="00196A02"/>
    <w:rsid w:val="001B28B7"/>
    <w:rsid w:val="001B3708"/>
    <w:rsid w:val="001C6CF9"/>
    <w:rsid w:val="001D6BB6"/>
    <w:rsid w:val="00211038"/>
    <w:rsid w:val="00230988"/>
    <w:rsid w:val="00240482"/>
    <w:rsid w:val="002409FD"/>
    <w:rsid w:val="00242AA3"/>
    <w:rsid w:val="00257DE7"/>
    <w:rsid w:val="00262245"/>
    <w:rsid w:val="002634A8"/>
    <w:rsid w:val="00273C64"/>
    <w:rsid w:val="002821CB"/>
    <w:rsid w:val="00287F43"/>
    <w:rsid w:val="002A2B29"/>
    <w:rsid w:val="002A79BB"/>
    <w:rsid w:val="002B0A62"/>
    <w:rsid w:val="002E2A63"/>
    <w:rsid w:val="00302085"/>
    <w:rsid w:val="00307481"/>
    <w:rsid w:val="003136A0"/>
    <w:rsid w:val="00315889"/>
    <w:rsid w:val="00322D6E"/>
    <w:rsid w:val="00330A9C"/>
    <w:rsid w:val="00340F69"/>
    <w:rsid w:val="00346FFC"/>
    <w:rsid w:val="0035055B"/>
    <w:rsid w:val="003516ED"/>
    <w:rsid w:val="00351C91"/>
    <w:rsid w:val="00366270"/>
    <w:rsid w:val="00366406"/>
    <w:rsid w:val="00385313"/>
    <w:rsid w:val="003A2293"/>
    <w:rsid w:val="003A303B"/>
    <w:rsid w:val="003A5AA4"/>
    <w:rsid w:val="003D5684"/>
    <w:rsid w:val="003E138A"/>
    <w:rsid w:val="00436A03"/>
    <w:rsid w:val="00460179"/>
    <w:rsid w:val="004670DD"/>
    <w:rsid w:val="004674CF"/>
    <w:rsid w:val="00474D4A"/>
    <w:rsid w:val="004A66DF"/>
    <w:rsid w:val="004C701D"/>
    <w:rsid w:val="004D6C89"/>
    <w:rsid w:val="004E447D"/>
    <w:rsid w:val="004F3323"/>
    <w:rsid w:val="005161F6"/>
    <w:rsid w:val="00522571"/>
    <w:rsid w:val="005336DB"/>
    <w:rsid w:val="00533D58"/>
    <w:rsid w:val="005368BA"/>
    <w:rsid w:val="005402C0"/>
    <w:rsid w:val="005A3001"/>
    <w:rsid w:val="005C3CD2"/>
    <w:rsid w:val="005E6261"/>
    <w:rsid w:val="00627159"/>
    <w:rsid w:val="00644BAF"/>
    <w:rsid w:val="00687B13"/>
    <w:rsid w:val="006D3EB7"/>
    <w:rsid w:val="00764F2A"/>
    <w:rsid w:val="00790263"/>
    <w:rsid w:val="007A28C1"/>
    <w:rsid w:val="007A28D5"/>
    <w:rsid w:val="007A6554"/>
    <w:rsid w:val="007A7BD6"/>
    <w:rsid w:val="007D6C47"/>
    <w:rsid w:val="007E1CCA"/>
    <w:rsid w:val="007F764D"/>
    <w:rsid w:val="008101FB"/>
    <w:rsid w:val="008107DE"/>
    <w:rsid w:val="00823669"/>
    <w:rsid w:val="00823D45"/>
    <w:rsid w:val="008246B6"/>
    <w:rsid w:val="00836B29"/>
    <w:rsid w:val="00842B3A"/>
    <w:rsid w:val="008A7F59"/>
    <w:rsid w:val="0093415D"/>
    <w:rsid w:val="0093575B"/>
    <w:rsid w:val="00945605"/>
    <w:rsid w:val="00964A70"/>
    <w:rsid w:val="009720E5"/>
    <w:rsid w:val="0097471F"/>
    <w:rsid w:val="00975B84"/>
    <w:rsid w:val="009B00BA"/>
    <w:rsid w:val="009D0278"/>
    <w:rsid w:val="009E6667"/>
    <w:rsid w:val="009F438A"/>
    <w:rsid w:val="009F7186"/>
    <w:rsid w:val="00A22353"/>
    <w:rsid w:val="00A310CD"/>
    <w:rsid w:val="00A34BA5"/>
    <w:rsid w:val="00A36A74"/>
    <w:rsid w:val="00A430A6"/>
    <w:rsid w:val="00A44852"/>
    <w:rsid w:val="00A46248"/>
    <w:rsid w:val="00A52CAD"/>
    <w:rsid w:val="00A57B5C"/>
    <w:rsid w:val="00A7070F"/>
    <w:rsid w:val="00A71BB8"/>
    <w:rsid w:val="00A81F36"/>
    <w:rsid w:val="00AA518C"/>
    <w:rsid w:val="00AD22FA"/>
    <w:rsid w:val="00AE425B"/>
    <w:rsid w:val="00B10316"/>
    <w:rsid w:val="00B21904"/>
    <w:rsid w:val="00B41D76"/>
    <w:rsid w:val="00B4496F"/>
    <w:rsid w:val="00B80252"/>
    <w:rsid w:val="00BA71C6"/>
    <w:rsid w:val="00BB5FBE"/>
    <w:rsid w:val="00BC05D8"/>
    <w:rsid w:val="00BD03E2"/>
    <w:rsid w:val="00BD0C2E"/>
    <w:rsid w:val="00BE0B60"/>
    <w:rsid w:val="00BE5DAC"/>
    <w:rsid w:val="00BF52EB"/>
    <w:rsid w:val="00C00FFB"/>
    <w:rsid w:val="00C02FD8"/>
    <w:rsid w:val="00C10C9B"/>
    <w:rsid w:val="00C1324E"/>
    <w:rsid w:val="00C2039B"/>
    <w:rsid w:val="00C24E01"/>
    <w:rsid w:val="00C364A9"/>
    <w:rsid w:val="00C551BE"/>
    <w:rsid w:val="00C6030C"/>
    <w:rsid w:val="00C91377"/>
    <w:rsid w:val="00C9291A"/>
    <w:rsid w:val="00CD3497"/>
    <w:rsid w:val="00CF4687"/>
    <w:rsid w:val="00D03E49"/>
    <w:rsid w:val="00D04FC1"/>
    <w:rsid w:val="00D17285"/>
    <w:rsid w:val="00D20A1F"/>
    <w:rsid w:val="00D26DF3"/>
    <w:rsid w:val="00D275AC"/>
    <w:rsid w:val="00D4172D"/>
    <w:rsid w:val="00D615AB"/>
    <w:rsid w:val="00DA1120"/>
    <w:rsid w:val="00DA46D5"/>
    <w:rsid w:val="00DC2C69"/>
    <w:rsid w:val="00DC6650"/>
    <w:rsid w:val="00DD7BC1"/>
    <w:rsid w:val="00DE1DFB"/>
    <w:rsid w:val="00E10E25"/>
    <w:rsid w:val="00E136D2"/>
    <w:rsid w:val="00E20259"/>
    <w:rsid w:val="00E26240"/>
    <w:rsid w:val="00EA21DC"/>
    <w:rsid w:val="00EA3247"/>
    <w:rsid w:val="00EA37FE"/>
    <w:rsid w:val="00EA3991"/>
    <w:rsid w:val="00EB3E7F"/>
    <w:rsid w:val="00EB4EC7"/>
    <w:rsid w:val="00EB5AE1"/>
    <w:rsid w:val="00EB6E5D"/>
    <w:rsid w:val="00EC29A9"/>
    <w:rsid w:val="00EC3412"/>
    <w:rsid w:val="00F12F32"/>
    <w:rsid w:val="00F23CF6"/>
    <w:rsid w:val="00F24B5E"/>
    <w:rsid w:val="00F46E4B"/>
    <w:rsid w:val="00F501C4"/>
    <w:rsid w:val="00F5049E"/>
    <w:rsid w:val="00F857EC"/>
    <w:rsid w:val="00F943A8"/>
    <w:rsid w:val="00FA3C18"/>
    <w:rsid w:val="00FA6778"/>
    <w:rsid w:val="00FA6F68"/>
    <w:rsid w:val="00FD08CC"/>
    <w:rsid w:val="00FD1F56"/>
    <w:rsid w:val="00FE03D2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083B"/>
  <w14:defaultImageDpi w14:val="300"/>
  <w15:docId w15:val="{C7A9E453-61C6-404D-ADC3-9D64836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sv-SE" w:eastAsia="sv-SE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link w:val="stBilgiChar"/>
    <w:uiPriority w:val="99"/>
    <w:pPr>
      <w:tabs>
        <w:tab w:val="center" w:pos="4320"/>
        <w:tab w:val="right" w:pos="8640"/>
      </w:tabs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GvdeMetni">
    <w:name w:val="Body Text"/>
    <w:basedOn w:val="Normal"/>
    <w:rPr>
      <w:b/>
    </w:rPr>
  </w:style>
  <w:style w:type="table" w:styleId="TabloWeb1">
    <w:name w:val="Table Web 1"/>
    <w:basedOn w:val="NormalTablo"/>
    <w:rsid w:val="00302CFA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rsid w:val="00BF709A"/>
    <w:rPr>
      <w:color w:val="0000FF"/>
      <w:u w:val="single"/>
    </w:rPr>
  </w:style>
  <w:style w:type="paragraph" w:styleId="BelgeBalantlar">
    <w:name w:val="Document Map"/>
    <w:basedOn w:val="Normal"/>
    <w:semiHidden/>
    <w:rsid w:val="00C56A76"/>
    <w:pPr>
      <w:shd w:val="clear" w:color="auto" w:fill="000080"/>
    </w:pPr>
    <w:rPr>
      <w:rFonts w:ascii="Tahoma" w:hAnsi="Tahoma" w:cs="Tahoma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D5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33D58"/>
    <w:rPr>
      <w:rFonts w:ascii="Lucida Grande" w:hAnsi="Lucida Grande" w:cs="Lucida Grande"/>
      <w:sz w:val="18"/>
      <w:szCs w:val="18"/>
    </w:rPr>
  </w:style>
  <w:style w:type="character" w:customStyle="1" w:styleId="stBilgiChar">
    <w:name w:val="Üst Bilgi Char"/>
    <w:link w:val="stBilgi"/>
    <w:uiPriority w:val="99"/>
    <w:rsid w:val="002821CB"/>
    <w:rPr>
      <w:rFonts w:ascii="Times New Roman" w:hAnsi="Times New Roman"/>
      <w:sz w:val="24"/>
    </w:rPr>
  </w:style>
  <w:style w:type="paragraph" w:styleId="AralkYok">
    <w:name w:val="No Spacing"/>
    <w:link w:val="AralkYokChar"/>
    <w:qFormat/>
    <w:rsid w:val="002821CB"/>
    <w:rPr>
      <w:rFonts w:ascii="PMingLiU" w:eastAsia="MS Mincho" w:hAnsi="PMingLiU"/>
      <w:sz w:val="22"/>
      <w:szCs w:val="22"/>
      <w:lang w:val="sv-SE" w:eastAsia="sv-SE"/>
    </w:rPr>
  </w:style>
  <w:style w:type="character" w:customStyle="1" w:styleId="AralkYokChar">
    <w:name w:val="Aralık Yok Char"/>
    <w:link w:val="AralkYok"/>
    <w:rsid w:val="002821CB"/>
    <w:rPr>
      <w:rFonts w:ascii="PMingLiU" w:eastAsia="MS Mincho" w:hAnsi="PMingLiU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7F764D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764D"/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764D"/>
    <w:rPr>
      <w:rFonts w:ascii="Times New Roman" w:hAnsi="Times New Roman"/>
      <w:sz w:val="24"/>
      <w:szCs w:val="24"/>
      <w:lang w:val="sv-SE" w:eastAsia="sv-S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764D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764D"/>
    <w:rPr>
      <w:rFonts w:ascii="Times New Roman" w:hAnsi="Times New Roman"/>
      <w:b/>
      <w:bCs/>
      <w:sz w:val="24"/>
      <w:szCs w:val="24"/>
      <w:lang w:val="sv-SE" w:eastAsia="sv-SE"/>
    </w:rPr>
  </w:style>
  <w:style w:type="paragraph" w:styleId="ListeParagraf">
    <w:name w:val="List Paragraph"/>
    <w:basedOn w:val="Normal"/>
    <w:uiPriority w:val="34"/>
    <w:qFormat/>
    <w:rsid w:val="001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egna%20mallar\BREV-SV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BREV-SV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UMEÅ UNIVERSITET ODR</vt:lpstr>
      <vt:lpstr>UMEÅ UNIVERSITET ODR</vt:lpstr>
      <vt:lpstr>UMEÅ UNIVERSITET ODR</vt:lpstr>
    </vt:vector>
  </TitlesOfParts>
  <Manager/>
  <Company>UMEÅ UNIVERSITET ODR</Company>
  <LinksUpToDate>false</LinksUpToDate>
  <CharactersWithSpaces>2067</CharactersWithSpaces>
  <SharedDoc>false</SharedDoc>
  <HyperlinkBase/>
  <HLinks>
    <vt:vector size="6" baseType="variant">
      <vt:variant>
        <vt:i4>524372</vt:i4>
      </vt:variant>
      <vt:variant>
        <vt:i4>2052</vt:i4>
      </vt:variant>
      <vt:variant>
        <vt:i4>1026</vt:i4>
      </vt:variant>
      <vt:variant>
        <vt:i4>1</vt:i4>
      </vt:variant>
      <vt:variant>
        <vt:lpwstr>Logo_facebook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 ODR</dc:title>
  <dc:subject/>
  <dc:creator>Eva levring Jäghagen</dc:creator>
  <cp:keywords/>
  <dc:description/>
  <cp:lastModifiedBy>Kaan ORHAN</cp:lastModifiedBy>
  <cp:revision>9</cp:revision>
  <cp:lastPrinted>2014-02-05T13:48:00Z</cp:lastPrinted>
  <dcterms:created xsi:type="dcterms:W3CDTF">2018-07-09T17:54:00Z</dcterms:created>
  <dcterms:modified xsi:type="dcterms:W3CDTF">2022-06-21T15:35:00Z</dcterms:modified>
  <cp:category/>
</cp:coreProperties>
</file>